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A8" w:rsidRPr="007B0EA8" w:rsidRDefault="007B0EA8" w:rsidP="007B0EA8">
      <w:pPr>
        <w:pStyle w:val="Default"/>
        <w:rPr>
          <w:b/>
          <w:sz w:val="32"/>
          <w:szCs w:val="32"/>
          <w:u w:val="single"/>
        </w:rPr>
      </w:pPr>
      <w:bookmarkStart w:id="0" w:name="_GoBack"/>
      <w:r w:rsidRPr="007B0EA8">
        <w:rPr>
          <w:b/>
          <w:sz w:val="32"/>
          <w:szCs w:val="32"/>
          <w:u w:val="single"/>
        </w:rPr>
        <w:t xml:space="preserve">Public Health Agency guidance for Healthy Lunches for your </w:t>
      </w:r>
      <w:proofErr w:type="spellStart"/>
      <w:r w:rsidRPr="007B0EA8">
        <w:rPr>
          <w:b/>
          <w:sz w:val="32"/>
          <w:szCs w:val="32"/>
          <w:u w:val="single"/>
        </w:rPr>
        <w:t>chidren</w:t>
      </w:r>
      <w:proofErr w:type="spellEnd"/>
    </w:p>
    <w:bookmarkEnd w:id="0"/>
    <w:p w:rsidR="007B0EA8" w:rsidRDefault="007B0EA8" w:rsidP="007B0EA8">
      <w:pPr>
        <w:pStyle w:val="Default"/>
      </w:pPr>
    </w:p>
    <w:p w:rsidR="007B0EA8" w:rsidRDefault="007B0EA8" w:rsidP="007B0EA8">
      <w:pPr>
        <w:pStyle w:val="Default"/>
      </w:pPr>
    </w:p>
    <w:p w:rsidR="007B0EA8" w:rsidRDefault="007B0EA8" w:rsidP="007B0EA8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Are you packing a healthy lunch? (English and Irish translation) </w:t>
      </w:r>
    </w:p>
    <w:p w:rsidR="007B0EA8" w:rsidRDefault="007B0EA8" w:rsidP="007B0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https://www.publichealth.hscni.net/publications/are-you-packing-healthy-lunch-english-and-irish-translation </w:t>
      </w:r>
    </w:p>
    <w:p w:rsidR="007B0EA8" w:rsidRDefault="007B0EA8" w:rsidP="007B0E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Healthy breaks for schools (English and Irish translation) </w:t>
      </w:r>
    </w:p>
    <w:p w:rsidR="007B0EA8" w:rsidRDefault="007B0EA8" w:rsidP="007B0E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https://www.publichealth.hscni.net/publications/healthy-breaks-schools-leaflet-english-and-irish-translation </w:t>
      </w:r>
    </w:p>
    <w:p w:rsidR="007B0EA8" w:rsidRDefault="007B0EA8" w:rsidP="007B0E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Healthy Choices – Choose wisely: advice for parents on nutrition and activity for primary school children </w:t>
      </w:r>
    </w:p>
    <w:p w:rsidR="00D54C7C" w:rsidRDefault="007B0EA8" w:rsidP="007B0EA8">
      <w:r>
        <w:t>https://www.publichealth.hscni.net/publications/healthy-choices-choose-wisely-advice-parents</w:t>
      </w:r>
    </w:p>
    <w:sectPr w:rsidR="00D54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A8"/>
    <w:rsid w:val="003E3870"/>
    <w:rsid w:val="00767AAE"/>
    <w:rsid w:val="00794F3F"/>
    <w:rsid w:val="007B0EA8"/>
    <w:rsid w:val="00823ED7"/>
    <w:rsid w:val="00EB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882D"/>
  <w15:chartTrackingRefBased/>
  <w15:docId w15:val="{A0F98950-93D5-4114-A28D-EE3F259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9BD92550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1</cp:revision>
  <dcterms:created xsi:type="dcterms:W3CDTF">2020-09-11T07:19:00Z</dcterms:created>
  <dcterms:modified xsi:type="dcterms:W3CDTF">2020-09-11T07:20:00Z</dcterms:modified>
</cp:coreProperties>
</file>